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3B" w:rsidRPr="00D13A7C" w:rsidRDefault="000C723B" w:rsidP="005B309E">
      <w:pPr>
        <w:shd w:val="clear" w:color="auto" w:fill="C0C0C0"/>
        <w:spacing w:after="0" w:line="240" w:lineRule="auto"/>
        <w:ind w:left="14" w:firstLine="28"/>
        <w:rPr>
          <w:rFonts w:ascii="Arial" w:hAnsi="Arial" w:cs="Arial"/>
        </w:rPr>
      </w:pPr>
      <w:r w:rsidRPr="00D13A7C">
        <w:rPr>
          <w:rFonts w:ascii="Arial" w:hAnsi="Arial" w:cs="Arial"/>
          <w:b/>
          <w:sz w:val="36"/>
          <w:szCs w:val="36"/>
        </w:rPr>
        <w:t>Anmeldeformular</w:t>
      </w:r>
      <w:r w:rsidRPr="00D13A7C">
        <w:rPr>
          <w:rFonts w:ascii="Arial" w:hAnsi="Arial" w:cs="Arial"/>
          <w:b/>
        </w:rPr>
        <w:t xml:space="preserve"> </w:t>
      </w:r>
      <w:r w:rsidRPr="00D13A7C">
        <w:rPr>
          <w:rFonts w:ascii="Arial" w:hAnsi="Arial" w:cs="Arial"/>
        </w:rPr>
        <w:t>für einen stationären Aufenthalt in der Pflegewohngruppe</w:t>
      </w:r>
      <w:r w:rsidR="0023390C" w:rsidRPr="00D13A7C">
        <w:rPr>
          <w:rFonts w:ascii="Arial" w:hAnsi="Arial" w:cs="Arial"/>
        </w:rPr>
        <w:t xml:space="preserve"> Bünzpark</w:t>
      </w:r>
    </w:p>
    <w:p w:rsidR="000C723B" w:rsidRPr="00D13A7C" w:rsidRDefault="000C723B" w:rsidP="00D641D9">
      <w:pPr>
        <w:spacing w:before="120" w:after="120" w:line="240" w:lineRule="auto"/>
        <w:jc w:val="right"/>
        <w:rPr>
          <w:rFonts w:ascii="Arial" w:hAnsi="Arial" w:cs="Arial"/>
        </w:rPr>
      </w:pPr>
      <w:r w:rsidRPr="00D13A7C">
        <w:rPr>
          <w:rFonts w:ascii="Arial" w:hAnsi="Arial" w:cs="Arial"/>
          <w:b/>
        </w:rPr>
        <w:t>Wann ist der richtige Zeitpunkt?</w:t>
      </w:r>
      <w:r w:rsidRPr="00D13A7C">
        <w:rPr>
          <w:rFonts w:ascii="Arial" w:hAnsi="Arial" w:cs="Arial"/>
        </w:rPr>
        <w:t xml:space="preserve"> Infos siehe Seite 2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5145"/>
      </w:tblGrid>
      <w:tr w:rsidR="000C723B" w:rsidRPr="00D13A7C" w:rsidTr="0023769A">
        <w:trPr>
          <w:trHeight w:hRule="exact" w:val="397"/>
        </w:trPr>
        <w:tc>
          <w:tcPr>
            <w:tcW w:w="9701" w:type="dxa"/>
            <w:gridSpan w:val="2"/>
            <w:vAlign w:val="center"/>
          </w:tcPr>
          <w:p w:rsidR="000C723B" w:rsidRPr="00D13A7C" w:rsidRDefault="000C723B" w:rsidP="0030152A">
            <w:pPr>
              <w:tabs>
                <w:tab w:val="left" w:pos="96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13A7C">
              <w:rPr>
                <w:rFonts w:ascii="Arial" w:hAnsi="Arial" w:cs="Arial"/>
                <w:b/>
              </w:rPr>
              <w:t>Personalien und allgemeine Angaben</w:t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</w:tcPr>
          <w:p w:rsidR="000C723B" w:rsidRPr="00D13A7C" w:rsidRDefault="000C723B" w:rsidP="008B3CC7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Familienname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1F0E"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3C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B3C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B3C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B3C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B3C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Vorname(n)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Geburtsdatum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45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Heimatorte (für AusländerInnen: Geburtsort)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Nationalität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45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Konfession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</w:tcPr>
          <w:p w:rsidR="000C723B" w:rsidRPr="00D13A7C" w:rsidRDefault="000C723B" w:rsidP="005B1A4C">
            <w:pPr>
              <w:tabs>
                <w:tab w:val="left" w:pos="2550"/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Zivilstand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D13A7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13A7C">
              <w:rPr>
                <w:rFonts w:ascii="Arial" w:hAnsi="Arial" w:cs="Arial"/>
                <w:sz w:val="20"/>
                <w:szCs w:val="20"/>
              </w:rPr>
              <w:t xml:space="preserve">seit: 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AHV-Nr./ISSN-Nr.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PLZ / Wohnort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45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dort angemeldet seit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  <w:tcBorders>
              <w:bottom w:val="single" w:sz="4" w:space="0" w:color="auto"/>
            </w:tcBorders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genaue Adresse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Telefon-</w:t>
            </w:r>
            <w:r w:rsidR="005B309E">
              <w:rPr>
                <w:rFonts w:ascii="Arial" w:hAnsi="Arial" w:cs="Arial"/>
                <w:sz w:val="20"/>
                <w:szCs w:val="20"/>
              </w:rPr>
              <w:t>Nr.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  <w:tcBorders>
              <w:right w:val="nil"/>
            </w:tcBorders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gegenwärtiger Aufenthaltsort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45" w:type="dxa"/>
            <w:tcBorders>
              <w:left w:val="nil"/>
            </w:tcBorders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23B" w:rsidRPr="00D13A7C" w:rsidTr="0023769A">
        <w:trPr>
          <w:trHeight w:hRule="exact" w:val="397"/>
        </w:trPr>
        <w:tc>
          <w:tcPr>
            <w:tcW w:w="9701" w:type="dxa"/>
            <w:gridSpan w:val="2"/>
            <w:vAlign w:val="center"/>
          </w:tcPr>
          <w:p w:rsidR="000C723B" w:rsidRPr="00D13A7C" w:rsidRDefault="000C723B" w:rsidP="0030152A">
            <w:pPr>
              <w:tabs>
                <w:tab w:val="left" w:pos="96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13A7C">
              <w:rPr>
                <w:rFonts w:ascii="Arial" w:hAnsi="Arial" w:cs="Arial"/>
                <w:b/>
              </w:rPr>
              <w:t xml:space="preserve">Ärztliche Betreuung / Krankenversicherung </w:t>
            </w:r>
            <w:r w:rsidRPr="00D13A7C">
              <w:rPr>
                <w:rFonts w:ascii="Arial" w:hAnsi="Arial" w:cs="Arial"/>
                <w:sz w:val="18"/>
                <w:szCs w:val="18"/>
              </w:rPr>
              <w:t>(bitte Kopie des Versicherungsausweises beilegen)</w:t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9701" w:type="dxa"/>
            <w:gridSpan w:val="2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Einweisende Ärztin / einweisender Arzt (Name, Adresse, Ort, Telefon-</w:t>
            </w:r>
            <w:r w:rsidR="005B309E">
              <w:rPr>
                <w:rFonts w:ascii="Arial" w:hAnsi="Arial" w:cs="Arial"/>
                <w:sz w:val="20"/>
                <w:szCs w:val="20"/>
              </w:rPr>
              <w:t>Nr.</w:t>
            </w:r>
            <w:r w:rsidRPr="00D13A7C">
              <w:rPr>
                <w:rFonts w:ascii="Arial" w:hAnsi="Arial" w:cs="Arial"/>
                <w:sz w:val="20"/>
                <w:szCs w:val="20"/>
              </w:rPr>
              <w:t>)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4556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Krankenkasse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Versicherten-</w:t>
            </w:r>
            <w:r w:rsidR="005B309E">
              <w:rPr>
                <w:rFonts w:ascii="Arial" w:hAnsi="Arial" w:cs="Arial"/>
                <w:sz w:val="20"/>
                <w:szCs w:val="20"/>
              </w:rPr>
              <w:t>Nr.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9701" w:type="dxa"/>
            <w:gridSpan w:val="2"/>
          </w:tcPr>
          <w:p w:rsidR="000C723B" w:rsidRPr="00D13A7C" w:rsidRDefault="00D22E9E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Karten-Nr.</w:t>
            </w:r>
            <w:r w:rsidR="000C723B"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2" w:name="_GoBack"/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2"/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9701" w:type="dxa"/>
            <w:gridSpan w:val="2"/>
          </w:tcPr>
          <w:p w:rsidR="000C723B" w:rsidRPr="00D13A7C" w:rsidRDefault="000C723B" w:rsidP="005B1A4C">
            <w:pPr>
              <w:tabs>
                <w:tab w:val="left" w:pos="9680"/>
              </w:tabs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Hausärztin / Hausarzt (Name, Adresse, Ort, Telefon-</w:t>
            </w:r>
            <w:r w:rsidR="005B309E">
              <w:rPr>
                <w:rFonts w:ascii="Arial" w:hAnsi="Arial" w:cs="Arial"/>
                <w:sz w:val="20"/>
                <w:szCs w:val="20"/>
              </w:rPr>
              <w:t>Nr.</w:t>
            </w:r>
            <w:r w:rsidRPr="00D13A7C">
              <w:rPr>
                <w:rFonts w:ascii="Arial" w:hAnsi="Arial" w:cs="Arial"/>
                <w:sz w:val="20"/>
                <w:szCs w:val="20"/>
              </w:rPr>
              <w:t>)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23B" w:rsidRPr="00D13A7C" w:rsidTr="0023769A">
        <w:trPr>
          <w:trHeight w:hRule="exact" w:val="397"/>
        </w:trPr>
        <w:tc>
          <w:tcPr>
            <w:tcW w:w="9701" w:type="dxa"/>
            <w:gridSpan w:val="2"/>
            <w:tcBorders>
              <w:bottom w:val="single" w:sz="4" w:space="0" w:color="auto"/>
            </w:tcBorders>
            <w:vAlign w:val="center"/>
          </w:tcPr>
          <w:p w:rsidR="000C723B" w:rsidRPr="00D13A7C" w:rsidRDefault="000C723B" w:rsidP="0030152A">
            <w:pPr>
              <w:tabs>
                <w:tab w:val="left" w:pos="96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13A7C">
              <w:rPr>
                <w:rFonts w:ascii="Arial" w:hAnsi="Arial" w:cs="Arial"/>
                <w:b/>
              </w:rPr>
              <w:t>Kontaktpersonen / Angehörige</w:t>
            </w:r>
          </w:p>
        </w:tc>
      </w:tr>
      <w:tr w:rsidR="000C723B" w:rsidRPr="00D13A7C" w:rsidTr="0023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</w:rPr>
              <w:t>1. Person / Gesetzliche Vertretung</w:t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Familienname / Vorname</w:t>
            </w:r>
          </w:p>
          <w:p w:rsidR="000C723B" w:rsidRPr="00D13A7C" w:rsidRDefault="00C74365" w:rsidP="00843923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Adresse / Wohnort</w:t>
            </w:r>
          </w:p>
          <w:p w:rsidR="000C723B" w:rsidRPr="00D13A7C" w:rsidRDefault="00C74365" w:rsidP="00843923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:rsidR="000C723B" w:rsidRPr="00D13A7C" w:rsidRDefault="00C74365" w:rsidP="00843923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Art des Bezugsverhältnisses</w:t>
            </w:r>
          </w:p>
          <w:p w:rsidR="000C723B" w:rsidRPr="00D13A7C" w:rsidRDefault="00C74365" w:rsidP="00843923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</w:rPr>
              <w:t>2. Person</w:t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Familienname / Vorname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Adresse / Wohnort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Art des Bezugsverhältnisses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723B" w:rsidRPr="00D13A7C" w:rsidTr="0023769A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</w:rPr>
              <w:t>3. Person</w:t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Familienname / Vorname</w:t>
            </w:r>
          </w:p>
          <w:p w:rsidR="000C723B" w:rsidRPr="00D13A7C" w:rsidRDefault="00C74365" w:rsidP="00843923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Adresse / Wohnort</w:t>
            </w:r>
          </w:p>
          <w:p w:rsidR="000C723B" w:rsidRPr="00D13A7C" w:rsidRDefault="00C74365" w:rsidP="00F84ADD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:rsidR="000C723B" w:rsidRPr="00D13A7C" w:rsidRDefault="00C74365" w:rsidP="00F84ADD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Art des Bezugsverhältnisses</w:t>
            </w:r>
          </w:p>
          <w:p w:rsidR="000C723B" w:rsidRPr="00D13A7C" w:rsidRDefault="00C74365" w:rsidP="00F84ADD">
            <w:pPr>
              <w:tabs>
                <w:tab w:val="left" w:pos="4253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</w:rPr>
              <w:t>4. Person</w:t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Familienname / Vorname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Adresse / Wohnort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C723B" w:rsidRPr="00D13A7C" w:rsidRDefault="000C723B" w:rsidP="0030152A">
            <w:pPr>
              <w:tabs>
                <w:tab w:val="left" w:pos="4536"/>
                <w:tab w:val="left" w:pos="5103"/>
                <w:tab w:val="left" w:pos="9639"/>
                <w:tab w:val="left" w:pos="9680"/>
              </w:tabs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Art des Bezugsverhältnisses</w:t>
            </w:r>
          </w:p>
          <w:p w:rsidR="000C723B" w:rsidRPr="00D13A7C" w:rsidRDefault="00C74365" w:rsidP="00843923">
            <w:pPr>
              <w:tabs>
                <w:tab w:val="left" w:pos="4254"/>
                <w:tab w:val="left" w:pos="5103"/>
                <w:tab w:val="left" w:pos="9639"/>
                <w:tab w:val="left" w:pos="9680"/>
              </w:tabs>
              <w:spacing w:before="200" w:after="0" w:line="240" w:lineRule="auto"/>
              <w:ind w:left="21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D13A7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C723B" w:rsidRPr="00D13A7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41D9" w:rsidRDefault="00D641D9">
      <w: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1"/>
      </w:tblGrid>
      <w:tr w:rsidR="000C723B" w:rsidRPr="00D13A7C" w:rsidTr="0023769A">
        <w:trPr>
          <w:trHeight w:hRule="exact" w:val="397"/>
        </w:trPr>
        <w:tc>
          <w:tcPr>
            <w:tcW w:w="9701" w:type="dxa"/>
            <w:vAlign w:val="center"/>
          </w:tcPr>
          <w:p w:rsidR="000C723B" w:rsidRPr="00D13A7C" w:rsidRDefault="000C723B" w:rsidP="0030152A">
            <w:pPr>
              <w:tabs>
                <w:tab w:val="left" w:pos="96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13A7C">
              <w:rPr>
                <w:rFonts w:ascii="Arial" w:hAnsi="Arial" w:cs="Arial"/>
              </w:rPr>
              <w:lastRenderedPageBreak/>
              <w:br w:type="column"/>
            </w:r>
            <w:r w:rsidRPr="00D13A7C">
              <w:rPr>
                <w:rFonts w:ascii="Arial" w:hAnsi="Arial" w:cs="Arial"/>
                <w:b/>
              </w:rPr>
              <w:t>Weitere Angaben / Bemerkungen</w:t>
            </w:r>
          </w:p>
        </w:tc>
      </w:tr>
      <w:tr w:rsidR="000C723B" w:rsidRPr="00D13A7C" w:rsidTr="0023769A">
        <w:tc>
          <w:tcPr>
            <w:tcW w:w="9701" w:type="dxa"/>
          </w:tcPr>
          <w:p w:rsidR="000C723B" w:rsidRPr="00D13A7C" w:rsidRDefault="000C723B" w:rsidP="0030152A">
            <w:pPr>
              <w:tabs>
                <w:tab w:val="left" w:pos="5103"/>
                <w:tab w:val="left" w:pos="6237"/>
                <w:tab w:val="left" w:pos="9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Aufenthaltsart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3A7C">
              <w:rPr>
                <w:rFonts w:ascii="Arial" w:hAnsi="Arial" w:cs="Arial"/>
                <w:sz w:val="20"/>
                <w:szCs w:val="20"/>
              </w:rPr>
              <w:t xml:space="preserve"> stationär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3A7C">
              <w:rPr>
                <w:rFonts w:ascii="Arial" w:hAnsi="Arial" w:cs="Arial"/>
                <w:sz w:val="20"/>
                <w:szCs w:val="20"/>
              </w:rPr>
              <w:t xml:space="preserve"> temporär</w:t>
            </w:r>
          </w:p>
        </w:tc>
      </w:tr>
      <w:tr w:rsidR="000C723B" w:rsidRPr="00D13A7C" w:rsidTr="0023769A">
        <w:tc>
          <w:tcPr>
            <w:tcW w:w="9701" w:type="dxa"/>
          </w:tcPr>
          <w:p w:rsidR="000C723B" w:rsidRPr="00D13A7C" w:rsidRDefault="000C723B" w:rsidP="0030152A">
            <w:pPr>
              <w:tabs>
                <w:tab w:val="left" w:pos="5103"/>
                <w:tab w:val="left" w:pos="6237"/>
                <w:tab w:val="left" w:pos="9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Erhalten Sie bereits eine Hilflosenentschädigung?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3A7C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13A7C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  <w:t>Erhalten Sie bereits Ergänzungsleistungen?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3A7C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bookmarkStart w:id="14" w:name="Kontrollkästchen10"/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13A7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C723B" w:rsidRPr="00D13A7C" w:rsidTr="0023769A">
        <w:tc>
          <w:tcPr>
            <w:tcW w:w="9701" w:type="dxa"/>
          </w:tcPr>
          <w:p w:rsidR="000C723B" w:rsidRPr="00D13A7C" w:rsidRDefault="000C723B" w:rsidP="0030152A">
            <w:pPr>
              <w:tabs>
                <w:tab w:val="left" w:pos="5103"/>
                <w:tab w:val="left" w:pos="6237"/>
                <w:tab w:val="left" w:pos="9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Wünschen Sie einen persönlichen Telefonanschluss?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13A7C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D13A7C">
              <w:rPr>
                <w:rFonts w:ascii="Arial" w:hAnsi="Arial" w:cs="Arial"/>
                <w:sz w:val="20"/>
                <w:szCs w:val="20"/>
              </w:rPr>
              <w:tab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D13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92F">
              <w:rPr>
                <w:rFonts w:ascii="Arial" w:hAnsi="Arial" w:cs="Arial"/>
                <w:sz w:val="20"/>
                <w:szCs w:val="20"/>
              </w:rPr>
            </w:r>
            <w:r w:rsidR="0068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4365" w:rsidRPr="00D13A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13A7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9701" w:type="dxa"/>
          </w:tcPr>
          <w:p w:rsidR="000C723B" w:rsidRPr="00D13A7C" w:rsidRDefault="000C723B" w:rsidP="0030152A">
            <w:pPr>
              <w:tabs>
                <w:tab w:val="left" w:pos="968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3A7C">
              <w:rPr>
                <w:rFonts w:ascii="Arial" w:hAnsi="Arial" w:cs="Arial"/>
                <w:sz w:val="20"/>
                <w:szCs w:val="20"/>
              </w:rPr>
              <w:t>RechnungsempfängerIn (Name, Vorname, Adresse, PLZ / Ort)</w:t>
            </w:r>
            <w:r w:rsidRPr="00D13A7C">
              <w:rPr>
                <w:rFonts w:ascii="Arial" w:hAnsi="Arial" w:cs="Arial"/>
                <w:sz w:val="20"/>
                <w:szCs w:val="20"/>
              </w:rPr>
              <w:br/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23B" w:rsidRPr="00D13A7C" w:rsidTr="0023769A">
        <w:trPr>
          <w:trHeight w:hRule="exact" w:val="397"/>
        </w:trPr>
        <w:tc>
          <w:tcPr>
            <w:tcW w:w="9701" w:type="dxa"/>
            <w:vAlign w:val="center"/>
          </w:tcPr>
          <w:p w:rsidR="000C723B" w:rsidRPr="00D13A7C" w:rsidRDefault="000C723B" w:rsidP="0030152A">
            <w:pPr>
              <w:tabs>
                <w:tab w:val="left" w:pos="96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13A7C">
              <w:rPr>
                <w:rFonts w:ascii="Arial" w:hAnsi="Arial" w:cs="Arial"/>
                <w:b/>
              </w:rPr>
              <w:t>Weitere Mitteilungen:</w:t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9701" w:type="dxa"/>
            <w:vAlign w:val="center"/>
          </w:tcPr>
          <w:p w:rsidR="000C723B" w:rsidRPr="00D13A7C" w:rsidRDefault="00C74365" w:rsidP="0030152A">
            <w:pPr>
              <w:tabs>
                <w:tab w:val="left" w:pos="9680"/>
              </w:tabs>
              <w:spacing w:line="240" w:lineRule="auto"/>
              <w:rPr>
                <w:rFonts w:ascii="Arial" w:hAnsi="Arial" w:cs="Arial"/>
              </w:rPr>
            </w:pPr>
            <w:r w:rsidRPr="00D13A7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</w:rPr>
            </w:r>
            <w:r w:rsidRPr="00D13A7C">
              <w:rPr>
                <w:rFonts w:ascii="Arial" w:hAnsi="Arial" w:cs="Arial"/>
                <w:b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Pr="00D13A7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723B" w:rsidRPr="00D13A7C" w:rsidTr="0023769A">
        <w:trPr>
          <w:trHeight w:hRule="exact" w:val="510"/>
        </w:trPr>
        <w:tc>
          <w:tcPr>
            <w:tcW w:w="9701" w:type="dxa"/>
            <w:vAlign w:val="center"/>
          </w:tcPr>
          <w:p w:rsidR="000C723B" w:rsidRPr="00D13A7C" w:rsidRDefault="00C74365" w:rsidP="0030152A">
            <w:pPr>
              <w:tabs>
                <w:tab w:val="left" w:pos="9680"/>
              </w:tabs>
              <w:spacing w:line="240" w:lineRule="auto"/>
              <w:rPr>
                <w:rFonts w:ascii="Arial" w:hAnsi="Arial" w:cs="Arial"/>
              </w:rPr>
            </w:pPr>
            <w:r w:rsidRPr="00D13A7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723B" w:rsidRPr="00D13A7C">
              <w:rPr>
                <w:rFonts w:ascii="Arial" w:hAnsi="Arial" w:cs="Arial"/>
                <w:b/>
              </w:rPr>
              <w:instrText xml:space="preserve"> FORMTEXT </w:instrText>
            </w:r>
            <w:r w:rsidRPr="00D13A7C">
              <w:rPr>
                <w:rFonts w:ascii="Arial" w:hAnsi="Arial" w:cs="Arial"/>
                <w:b/>
              </w:rPr>
            </w:r>
            <w:r w:rsidRPr="00D13A7C">
              <w:rPr>
                <w:rFonts w:ascii="Arial" w:hAnsi="Arial" w:cs="Arial"/>
                <w:b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="00F84ADD">
              <w:rPr>
                <w:rFonts w:ascii="Arial" w:hAnsi="Arial" w:cs="Arial"/>
                <w:b/>
                <w:noProof/>
              </w:rPr>
              <w:t> </w:t>
            </w:r>
            <w:r w:rsidRPr="00D13A7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C723B" w:rsidRPr="004773ED" w:rsidRDefault="000C723B" w:rsidP="005B1A4C">
      <w:pPr>
        <w:tabs>
          <w:tab w:val="left" w:pos="9900"/>
        </w:tabs>
        <w:spacing w:after="0"/>
        <w:rPr>
          <w:rFonts w:ascii="Arial" w:hAnsi="Arial" w:cs="Arial"/>
          <w:sz w:val="16"/>
          <w:szCs w:val="16"/>
        </w:rPr>
      </w:pPr>
    </w:p>
    <w:p w:rsidR="000C723B" w:rsidRPr="00D13A7C" w:rsidRDefault="000C723B" w:rsidP="0030152A">
      <w:pPr>
        <w:tabs>
          <w:tab w:val="left" w:pos="9900"/>
        </w:tabs>
        <w:spacing w:after="0" w:line="240" w:lineRule="auto"/>
        <w:ind w:right="11"/>
        <w:rPr>
          <w:rFonts w:ascii="Arial" w:hAnsi="Arial" w:cs="Arial"/>
        </w:rPr>
      </w:pPr>
      <w:r w:rsidRPr="00D13A7C">
        <w:rPr>
          <w:rFonts w:ascii="Arial" w:hAnsi="Arial" w:cs="Arial"/>
          <w:b/>
        </w:rPr>
        <w:t>Wann ist der richtige Zeitpunkt für eine Anmeldung?</w:t>
      </w:r>
      <w:r w:rsidRPr="00D13A7C">
        <w:rPr>
          <w:rFonts w:ascii="Arial" w:hAnsi="Arial" w:cs="Arial"/>
          <w:b/>
        </w:rPr>
        <w:br/>
      </w:r>
      <w:r w:rsidRPr="00D13A7C">
        <w:rPr>
          <w:rFonts w:ascii="Arial" w:hAnsi="Arial" w:cs="Arial"/>
        </w:rPr>
        <w:t>Gerne nehmen wir Ihre Anmeldung, zusammen mit einem aktuellen</w:t>
      </w:r>
      <w:r w:rsidR="005B1A4C" w:rsidRPr="00D13A7C">
        <w:rPr>
          <w:rFonts w:ascii="Arial" w:hAnsi="Arial" w:cs="Arial"/>
        </w:rPr>
        <w:t xml:space="preserve"> Arztzeugnis entgegen, wenn </w:t>
      </w:r>
      <w:r w:rsidRPr="00D13A7C">
        <w:rPr>
          <w:rFonts w:ascii="Arial" w:hAnsi="Arial" w:cs="Arial"/>
        </w:rPr>
        <w:t>der Heim</w:t>
      </w:r>
      <w:r w:rsidR="005B1A4C" w:rsidRPr="00D13A7C">
        <w:rPr>
          <w:rFonts w:ascii="Arial" w:hAnsi="Arial" w:cs="Arial"/>
        </w:rPr>
        <w:softHyphen/>
      </w:r>
      <w:r w:rsidRPr="00D13A7C">
        <w:rPr>
          <w:rFonts w:ascii="Arial" w:hAnsi="Arial" w:cs="Arial"/>
        </w:rPr>
        <w:t>ein</w:t>
      </w:r>
      <w:r w:rsidR="005B1A4C" w:rsidRPr="00D13A7C">
        <w:rPr>
          <w:rFonts w:ascii="Arial" w:hAnsi="Arial" w:cs="Arial"/>
        </w:rPr>
        <w:softHyphen/>
      </w:r>
      <w:r w:rsidRPr="00D13A7C">
        <w:rPr>
          <w:rFonts w:ascii="Arial" w:hAnsi="Arial" w:cs="Arial"/>
        </w:rPr>
        <w:t>tritt innerhalb der nächsten 12 Monate gewünscht ist. Längerfristige vorsorgliche Anmeldun</w:t>
      </w:r>
      <w:r w:rsidR="005B1A4C" w:rsidRPr="00D13A7C">
        <w:rPr>
          <w:rFonts w:ascii="Arial" w:hAnsi="Arial" w:cs="Arial"/>
        </w:rPr>
        <w:softHyphen/>
      </w:r>
      <w:r w:rsidRPr="00D13A7C">
        <w:rPr>
          <w:rFonts w:ascii="Arial" w:hAnsi="Arial" w:cs="Arial"/>
        </w:rPr>
        <w:t>gen bringen keinen Nutzen. Die Anmeldeunterlagen bleiben max. 2 Jahre gültig.</w:t>
      </w:r>
    </w:p>
    <w:p w:rsidR="000C723B" w:rsidRPr="004773ED" w:rsidRDefault="000C723B" w:rsidP="0030152A">
      <w:pPr>
        <w:tabs>
          <w:tab w:val="left" w:pos="9240"/>
        </w:tabs>
        <w:spacing w:after="0" w:line="240" w:lineRule="auto"/>
        <w:ind w:right="-9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0C723B" w:rsidRPr="00D13A7C" w:rsidTr="0023769A">
        <w:trPr>
          <w:trHeight w:hRule="exact" w:val="397"/>
        </w:trPr>
        <w:tc>
          <w:tcPr>
            <w:tcW w:w="9715" w:type="dxa"/>
            <w:vAlign w:val="center"/>
          </w:tcPr>
          <w:p w:rsidR="000C723B" w:rsidRPr="00D13A7C" w:rsidRDefault="000C723B" w:rsidP="00DF5BE1">
            <w:pPr>
              <w:tabs>
                <w:tab w:val="left" w:pos="9240"/>
              </w:tabs>
              <w:spacing w:after="0" w:line="240" w:lineRule="auto"/>
              <w:ind w:right="-96"/>
              <w:rPr>
                <w:rFonts w:ascii="Arial" w:hAnsi="Arial" w:cs="Arial"/>
                <w:b/>
              </w:rPr>
            </w:pPr>
            <w:r w:rsidRPr="00D13A7C">
              <w:rPr>
                <w:rFonts w:ascii="Arial" w:hAnsi="Arial" w:cs="Arial"/>
                <w:b/>
              </w:rPr>
              <w:t>Ermächtigung / Pensionsvertrag / Unterschrift</w:t>
            </w:r>
          </w:p>
        </w:tc>
      </w:tr>
    </w:tbl>
    <w:p w:rsidR="000C723B" w:rsidRPr="006B01B4" w:rsidRDefault="000C723B" w:rsidP="0030152A">
      <w:pPr>
        <w:tabs>
          <w:tab w:val="left" w:pos="990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30152A" w:rsidRPr="00D13A7C" w:rsidRDefault="000C723B" w:rsidP="0030152A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D13A7C">
        <w:rPr>
          <w:rFonts w:ascii="Arial" w:hAnsi="Arial" w:cs="Arial"/>
        </w:rPr>
        <w:t>Der Gesuchsteller/die Gesuchstellerin ermächtigt sämtliche Behörden und deren Amtsstellen sowie die vorbehandelnden Ärztinnen und Ärzte, der Verwaltung des Bünzparks die von ihr gewünschten Auskünfte zu erteilen.</w:t>
      </w:r>
    </w:p>
    <w:p w:rsidR="0030152A" w:rsidRPr="00D13A7C" w:rsidRDefault="0030152A" w:rsidP="0030152A">
      <w:pPr>
        <w:tabs>
          <w:tab w:val="left" w:pos="99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C723B" w:rsidRPr="00D13A7C" w:rsidRDefault="000C723B" w:rsidP="0030152A">
      <w:pPr>
        <w:tabs>
          <w:tab w:val="left" w:pos="9900"/>
        </w:tabs>
        <w:spacing w:after="0" w:line="240" w:lineRule="auto"/>
        <w:rPr>
          <w:rFonts w:ascii="Arial" w:hAnsi="Arial" w:cs="Arial"/>
          <w:bCs/>
        </w:rPr>
      </w:pPr>
      <w:r w:rsidRPr="00D13A7C">
        <w:rPr>
          <w:rFonts w:ascii="Arial" w:hAnsi="Arial" w:cs="Arial"/>
          <w:bCs/>
        </w:rPr>
        <w:t>Der/die Unterzeichnende(n) nimmt/nehmen zur Kenntnis, dass bei Eintritt in den Bünzpark ein separater Pensionsvertrag mit der Bewohnerin oder dem Bewohner abgeschlossen wird.</w:t>
      </w:r>
    </w:p>
    <w:p w:rsidR="0030152A" w:rsidRPr="00D13A7C" w:rsidRDefault="0030152A" w:rsidP="0030152A">
      <w:pPr>
        <w:tabs>
          <w:tab w:val="left" w:pos="9900"/>
        </w:tabs>
        <w:spacing w:after="0" w:line="240" w:lineRule="auto"/>
        <w:rPr>
          <w:rFonts w:ascii="Arial" w:hAnsi="Arial" w:cs="Arial"/>
          <w:bCs/>
        </w:rPr>
      </w:pPr>
    </w:p>
    <w:p w:rsidR="000C723B" w:rsidRPr="00D13A7C" w:rsidRDefault="000C723B" w:rsidP="0030152A">
      <w:pPr>
        <w:tabs>
          <w:tab w:val="left" w:pos="9900"/>
        </w:tabs>
        <w:spacing w:after="0" w:line="240" w:lineRule="auto"/>
        <w:rPr>
          <w:rFonts w:ascii="Arial" w:hAnsi="Arial" w:cs="Arial"/>
          <w:lang w:val="de-DE"/>
        </w:rPr>
      </w:pPr>
      <w:r w:rsidRPr="00D13A7C">
        <w:rPr>
          <w:rFonts w:ascii="Arial" w:hAnsi="Arial" w:cs="Arial"/>
          <w:lang w:val="de-DE"/>
        </w:rPr>
        <w:t>Bewohnerin / Bewohner:</w:t>
      </w:r>
    </w:p>
    <w:p w:rsidR="000C723B" w:rsidRPr="00D13A7C" w:rsidRDefault="000C723B" w:rsidP="005870A0">
      <w:pPr>
        <w:spacing w:after="0"/>
        <w:rPr>
          <w:rFonts w:ascii="Arial" w:hAnsi="Arial" w:cs="Arial"/>
          <w:lang w:val="de-DE"/>
        </w:rPr>
      </w:pPr>
    </w:p>
    <w:p w:rsidR="005870A0" w:rsidRPr="00D13A7C" w:rsidRDefault="005870A0" w:rsidP="005870A0">
      <w:pPr>
        <w:spacing w:after="0"/>
        <w:rPr>
          <w:rFonts w:ascii="Arial" w:hAnsi="Arial" w:cs="Arial"/>
          <w:lang w:val="de-DE"/>
        </w:rPr>
      </w:pPr>
    </w:p>
    <w:p w:rsidR="000C723B" w:rsidRPr="00D13A7C" w:rsidRDefault="00C74365" w:rsidP="0023769A">
      <w:pPr>
        <w:pBdr>
          <w:bottom w:val="single" w:sz="4" w:space="0" w:color="auto"/>
        </w:pBdr>
        <w:spacing w:after="0"/>
        <w:ind w:right="-35"/>
        <w:rPr>
          <w:rFonts w:ascii="Arial" w:hAnsi="Arial" w:cs="Arial"/>
          <w:lang w:val="de-DE"/>
        </w:rPr>
      </w:pPr>
      <w:r w:rsidRPr="00D13A7C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C723B" w:rsidRPr="00D13A7C">
        <w:rPr>
          <w:rFonts w:ascii="Arial" w:hAnsi="Arial" w:cs="Arial"/>
          <w:b/>
        </w:rPr>
        <w:instrText xml:space="preserve"> FORMTEXT </w:instrText>
      </w:r>
      <w:r w:rsidRPr="00D13A7C">
        <w:rPr>
          <w:rFonts w:ascii="Arial" w:hAnsi="Arial" w:cs="Arial"/>
          <w:b/>
        </w:rPr>
      </w:r>
      <w:r w:rsidRPr="00D13A7C">
        <w:rPr>
          <w:rFonts w:ascii="Arial" w:hAnsi="Arial" w:cs="Arial"/>
          <w:b/>
        </w:rPr>
        <w:fldChar w:fldCharType="separate"/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Pr="00D13A7C">
        <w:rPr>
          <w:rFonts w:ascii="Arial" w:hAnsi="Arial" w:cs="Arial"/>
          <w:b/>
        </w:rPr>
        <w:fldChar w:fldCharType="end"/>
      </w:r>
    </w:p>
    <w:p w:rsidR="000C723B" w:rsidRPr="00D13A7C" w:rsidRDefault="000C723B" w:rsidP="005870A0">
      <w:pPr>
        <w:tabs>
          <w:tab w:val="left" w:pos="4253"/>
        </w:tabs>
        <w:spacing w:after="0"/>
        <w:ind w:right="-98"/>
        <w:rPr>
          <w:rFonts w:ascii="Arial" w:hAnsi="Arial" w:cs="Arial"/>
          <w:sz w:val="18"/>
          <w:szCs w:val="18"/>
          <w:lang w:val="de-DE"/>
        </w:rPr>
      </w:pPr>
      <w:r w:rsidRPr="00D13A7C">
        <w:rPr>
          <w:rFonts w:ascii="Arial" w:hAnsi="Arial" w:cs="Arial"/>
          <w:sz w:val="18"/>
          <w:szCs w:val="18"/>
          <w:lang w:val="de-DE"/>
        </w:rPr>
        <w:t>Ort / Datum</w:t>
      </w:r>
      <w:r w:rsidRPr="00D13A7C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0C723B" w:rsidRPr="00D13A7C" w:rsidRDefault="000C723B" w:rsidP="005870A0">
      <w:pPr>
        <w:tabs>
          <w:tab w:val="left" w:pos="4253"/>
        </w:tabs>
        <w:spacing w:after="0"/>
        <w:ind w:right="-98"/>
        <w:rPr>
          <w:rFonts w:ascii="Arial" w:hAnsi="Arial" w:cs="Arial"/>
          <w:lang w:val="de-DE"/>
        </w:rPr>
      </w:pPr>
    </w:p>
    <w:p w:rsidR="000C723B" w:rsidRPr="00D13A7C" w:rsidRDefault="000C723B" w:rsidP="005870A0">
      <w:pPr>
        <w:pBdr>
          <w:bottom w:val="single" w:sz="4" w:space="0" w:color="auto"/>
        </w:pBdr>
        <w:spacing w:after="0"/>
        <w:ind w:right="-98"/>
        <w:rPr>
          <w:rFonts w:ascii="Arial" w:hAnsi="Arial" w:cs="Arial"/>
          <w:lang w:val="de-DE"/>
        </w:rPr>
      </w:pPr>
      <w:r w:rsidRPr="00D13A7C">
        <w:rPr>
          <w:rFonts w:ascii="Arial" w:hAnsi="Arial" w:cs="Arial"/>
          <w:lang w:val="de-DE"/>
        </w:rPr>
        <w:t>Vertretung der Bewohnerin oder des Bewohners / RechnungsempfängerIn:</w:t>
      </w:r>
    </w:p>
    <w:p w:rsidR="000C723B" w:rsidRPr="00D13A7C" w:rsidRDefault="000C723B" w:rsidP="005870A0">
      <w:pPr>
        <w:pBdr>
          <w:bottom w:val="single" w:sz="4" w:space="0" w:color="auto"/>
        </w:pBdr>
        <w:spacing w:after="0"/>
        <w:ind w:right="-98"/>
        <w:rPr>
          <w:rFonts w:ascii="Arial" w:hAnsi="Arial" w:cs="Arial"/>
          <w:lang w:val="de-DE"/>
        </w:rPr>
      </w:pPr>
    </w:p>
    <w:p w:rsidR="005870A0" w:rsidRPr="00D13A7C" w:rsidRDefault="005870A0" w:rsidP="005870A0">
      <w:pPr>
        <w:pBdr>
          <w:bottom w:val="single" w:sz="4" w:space="0" w:color="auto"/>
        </w:pBdr>
        <w:spacing w:after="0"/>
        <w:ind w:right="-98"/>
        <w:rPr>
          <w:rFonts w:ascii="Arial" w:hAnsi="Arial" w:cs="Arial"/>
          <w:lang w:val="de-DE"/>
        </w:rPr>
      </w:pPr>
    </w:p>
    <w:p w:rsidR="000C723B" w:rsidRPr="00D13A7C" w:rsidRDefault="00C74365" w:rsidP="005870A0">
      <w:pPr>
        <w:pBdr>
          <w:bottom w:val="single" w:sz="4" w:space="0" w:color="auto"/>
        </w:pBdr>
        <w:spacing w:after="0"/>
        <w:ind w:right="-98"/>
        <w:rPr>
          <w:rFonts w:ascii="Arial" w:hAnsi="Arial" w:cs="Arial"/>
          <w:lang w:val="de-DE"/>
        </w:rPr>
      </w:pPr>
      <w:r w:rsidRPr="00D13A7C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C723B" w:rsidRPr="00D13A7C">
        <w:rPr>
          <w:rFonts w:ascii="Arial" w:hAnsi="Arial" w:cs="Arial"/>
          <w:b/>
        </w:rPr>
        <w:instrText xml:space="preserve"> FORMTEXT </w:instrText>
      </w:r>
      <w:r w:rsidRPr="00D13A7C">
        <w:rPr>
          <w:rFonts w:ascii="Arial" w:hAnsi="Arial" w:cs="Arial"/>
          <w:b/>
        </w:rPr>
      </w:r>
      <w:r w:rsidRPr="00D13A7C">
        <w:rPr>
          <w:rFonts w:ascii="Arial" w:hAnsi="Arial" w:cs="Arial"/>
          <w:b/>
        </w:rPr>
        <w:fldChar w:fldCharType="separate"/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Pr="00D13A7C">
        <w:rPr>
          <w:rFonts w:ascii="Arial" w:hAnsi="Arial" w:cs="Arial"/>
          <w:b/>
        </w:rPr>
        <w:fldChar w:fldCharType="end"/>
      </w:r>
    </w:p>
    <w:p w:rsidR="000C723B" w:rsidRPr="00D13A7C" w:rsidRDefault="000C723B" w:rsidP="005870A0">
      <w:pPr>
        <w:tabs>
          <w:tab w:val="left" w:pos="4253"/>
        </w:tabs>
        <w:spacing w:after="0"/>
        <w:rPr>
          <w:rFonts w:ascii="Arial" w:hAnsi="Arial" w:cs="Arial"/>
          <w:sz w:val="18"/>
          <w:szCs w:val="18"/>
          <w:lang w:val="de-DE"/>
        </w:rPr>
      </w:pPr>
      <w:r w:rsidRPr="00D13A7C">
        <w:rPr>
          <w:rFonts w:ascii="Arial" w:hAnsi="Arial" w:cs="Arial"/>
          <w:sz w:val="18"/>
          <w:szCs w:val="18"/>
          <w:lang w:val="de-DE"/>
        </w:rPr>
        <w:t>Ort / Datum</w:t>
      </w:r>
      <w:r w:rsidRPr="00D13A7C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0C723B" w:rsidRPr="00D13A7C" w:rsidRDefault="000C723B" w:rsidP="004773ED">
      <w:pPr>
        <w:tabs>
          <w:tab w:val="left" w:pos="4253"/>
        </w:tabs>
        <w:spacing w:after="0"/>
        <w:rPr>
          <w:rFonts w:ascii="Arial" w:hAnsi="Arial" w:cs="Arial"/>
          <w:szCs w:val="18"/>
          <w:lang w:val="de-DE"/>
        </w:rPr>
      </w:pPr>
    </w:p>
    <w:p w:rsidR="005870A0" w:rsidRPr="00D13A7C" w:rsidRDefault="005870A0" w:rsidP="004773ED">
      <w:pPr>
        <w:spacing w:after="0" w:line="240" w:lineRule="auto"/>
        <w:rPr>
          <w:rFonts w:ascii="Arial" w:hAnsi="Arial" w:cs="Arial"/>
          <w:lang w:val="de-DE"/>
        </w:rPr>
      </w:pPr>
      <w:r w:rsidRPr="00D13A7C">
        <w:rPr>
          <w:rFonts w:ascii="Arial" w:hAnsi="Arial" w:cs="Arial"/>
          <w:lang w:val="de-DE"/>
        </w:rPr>
        <w:t>Für die Richtigkeit:</w:t>
      </w:r>
    </w:p>
    <w:p w:rsidR="005870A0" w:rsidRPr="00D13A7C" w:rsidRDefault="005870A0" w:rsidP="00835336">
      <w:pPr>
        <w:spacing w:after="0" w:line="240" w:lineRule="auto"/>
        <w:rPr>
          <w:rFonts w:ascii="Arial" w:hAnsi="Arial" w:cs="Arial"/>
          <w:lang w:val="de-DE"/>
        </w:rPr>
      </w:pPr>
    </w:p>
    <w:p w:rsidR="005870A0" w:rsidRPr="00D13A7C" w:rsidRDefault="005870A0" w:rsidP="00835336">
      <w:pPr>
        <w:spacing w:after="0" w:line="240" w:lineRule="auto"/>
        <w:ind w:right="-98"/>
        <w:rPr>
          <w:rFonts w:ascii="Arial" w:hAnsi="Arial" w:cs="Arial"/>
          <w:lang w:val="de-DE"/>
        </w:rPr>
      </w:pPr>
    </w:p>
    <w:p w:rsidR="005870A0" w:rsidRPr="00D13A7C" w:rsidRDefault="00C74365" w:rsidP="005870A0">
      <w:pPr>
        <w:pBdr>
          <w:bottom w:val="single" w:sz="4" w:space="0" w:color="auto"/>
        </w:pBdr>
        <w:spacing w:after="0"/>
        <w:rPr>
          <w:rFonts w:ascii="Arial" w:hAnsi="Arial" w:cs="Arial"/>
          <w:lang w:val="de-DE"/>
        </w:rPr>
      </w:pPr>
      <w:r w:rsidRPr="00D13A7C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70A0" w:rsidRPr="00D13A7C">
        <w:rPr>
          <w:rFonts w:ascii="Arial" w:hAnsi="Arial" w:cs="Arial"/>
          <w:b/>
        </w:rPr>
        <w:instrText xml:space="preserve"> FORMTEXT </w:instrText>
      </w:r>
      <w:r w:rsidRPr="00D13A7C">
        <w:rPr>
          <w:rFonts w:ascii="Arial" w:hAnsi="Arial" w:cs="Arial"/>
          <w:b/>
        </w:rPr>
      </w:r>
      <w:r w:rsidRPr="00D13A7C">
        <w:rPr>
          <w:rFonts w:ascii="Arial" w:hAnsi="Arial" w:cs="Arial"/>
          <w:b/>
        </w:rPr>
        <w:fldChar w:fldCharType="separate"/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="00F84ADD">
        <w:rPr>
          <w:rFonts w:ascii="Arial" w:hAnsi="Arial" w:cs="Arial"/>
          <w:b/>
          <w:noProof/>
        </w:rPr>
        <w:t> </w:t>
      </w:r>
      <w:r w:rsidRPr="00D13A7C">
        <w:rPr>
          <w:rFonts w:ascii="Arial" w:hAnsi="Arial" w:cs="Arial"/>
          <w:b/>
        </w:rPr>
        <w:fldChar w:fldCharType="end"/>
      </w:r>
    </w:p>
    <w:p w:rsidR="005870A0" w:rsidRPr="00D13A7C" w:rsidRDefault="005870A0" w:rsidP="005870A0">
      <w:pPr>
        <w:tabs>
          <w:tab w:val="left" w:pos="4253"/>
        </w:tabs>
        <w:spacing w:after="0"/>
        <w:rPr>
          <w:rFonts w:ascii="Arial" w:hAnsi="Arial" w:cs="Arial"/>
          <w:sz w:val="18"/>
          <w:szCs w:val="18"/>
          <w:lang w:val="de-DE"/>
        </w:rPr>
      </w:pPr>
      <w:r w:rsidRPr="00D13A7C">
        <w:rPr>
          <w:rFonts w:ascii="Arial" w:hAnsi="Arial" w:cs="Arial"/>
          <w:sz w:val="18"/>
          <w:szCs w:val="18"/>
          <w:lang w:val="de-DE"/>
        </w:rPr>
        <w:t>Ort / Datum</w:t>
      </w:r>
      <w:r w:rsidRPr="00D13A7C">
        <w:rPr>
          <w:rFonts w:ascii="Arial" w:hAnsi="Arial" w:cs="Arial"/>
          <w:sz w:val="18"/>
          <w:szCs w:val="18"/>
          <w:lang w:val="de-DE"/>
        </w:rPr>
        <w:tab/>
        <w:t>Die Einwohnerkontrolle</w:t>
      </w:r>
    </w:p>
    <w:p w:rsidR="00F04471" w:rsidRPr="00D13A7C" w:rsidRDefault="00F04471" w:rsidP="00DF5BE1">
      <w:pPr>
        <w:tabs>
          <w:tab w:val="left" w:pos="4253"/>
        </w:tabs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CF2A36" w:rsidRPr="00D13A7C" w:rsidRDefault="000C723B" w:rsidP="005870A0">
      <w:pPr>
        <w:tabs>
          <w:tab w:val="left" w:pos="4253"/>
        </w:tabs>
        <w:spacing w:after="0"/>
        <w:rPr>
          <w:rFonts w:ascii="Arial" w:hAnsi="Arial" w:cs="Arial"/>
          <w:sz w:val="18"/>
          <w:szCs w:val="18"/>
          <w:lang w:val="de-DE"/>
        </w:rPr>
      </w:pPr>
      <w:r w:rsidRPr="00D13A7C">
        <w:rPr>
          <w:rFonts w:ascii="Arial" w:hAnsi="Arial" w:cs="Arial"/>
          <w:sz w:val="18"/>
          <w:szCs w:val="18"/>
          <w:lang w:val="de-DE"/>
        </w:rPr>
        <w:t>Die Bestätigung der Richtigkeit der Personalien wird nach Eintritt vom Bünz</w:t>
      </w:r>
      <w:r w:rsidR="005870A0" w:rsidRPr="00D13A7C">
        <w:rPr>
          <w:rFonts w:ascii="Arial" w:hAnsi="Arial" w:cs="Arial"/>
          <w:sz w:val="18"/>
          <w:szCs w:val="18"/>
          <w:lang w:val="de-DE"/>
        </w:rPr>
        <w:t xml:space="preserve">park bei der Einwohnerkontrolle </w:t>
      </w:r>
      <w:r w:rsidRPr="00D13A7C">
        <w:rPr>
          <w:rFonts w:ascii="Arial" w:hAnsi="Arial" w:cs="Arial"/>
          <w:sz w:val="18"/>
          <w:szCs w:val="18"/>
          <w:lang w:val="de-DE"/>
        </w:rPr>
        <w:t>eingeholt.</w:t>
      </w:r>
    </w:p>
    <w:p w:rsidR="00DF5BE1" w:rsidRPr="00D13A7C" w:rsidRDefault="00DF5BE1" w:rsidP="00DF5BE1">
      <w:pPr>
        <w:tabs>
          <w:tab w:val="left" w:pos="4253"/>
        </w:tabs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750"/>
        <w:gridCol w:w="2750"/>
      </w:tblGrid>
      <w:tr w:rsidR="003C2AE6" w:rsidRPr="00D13A7C" w:rsidTr="00F239CB">
        <w:trPr>
          <w:trHeight w:hRule="exact" w:val="510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3C2AE6" w:rsidRPr="00D13A7C" w:rsidRDefault="003C2AE6" w:rsidP="003C2AE6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13A7C">
              <w:rPr>
                <w:rFonts w:ascii="Arial" w:hAnsi="Arial" w:cs="Arial"/>
                <w:sz w:val="18"/>
                <w:szCs w:val="18"/>
                <w:lang w:val="de-DE"/>
              </w:rPr>
              <w:t>Zu ergänzen bei Eintritt durch Bünzpark:</w:t>
            </w:r>
          </w:p>
          <w:p w:rsidR="003C2AE6" w:rsidRPr="00D13A7C" w:rsidRDefault="003C2AE6" w:rsidP="003C2AE6">
            <w:pPr>
              <w:tabs>
                <w:tab w:val="left" w:pos="9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E6" w:rsidRPr="00D13A7C" w:rsidRDefault="003C2AE6" w:rsidP="003C2AE6">
            <w:pPr>
              <w:tabs>
                <w:tab w:val="left" w:pos="9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A7C">
              <w:rPr>
                <w:rFonts w:ascii="Arial" w:hAnsi="Arial" w:cs="Arial"/>
                <w:sz w:val="18"/>
                <w:szCs w:val="18"/>
              </w:rPr>
              <w:t>Eintrittsdatum</w:t>
            </w:r>
            <w:r w:rsidRPr="00D13A7C">
              <w:rPr>
                <w:rFonts w:ascii="Arial" w:hAnsi="Arial" w:cs="Arial"/>
                <w:sz w:val="18"/>
                <w:szCs w:val="18"/>
              </w:rPr>
              <w:br/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E6" w:rsidRPr="00D13A7C" w:rsidRDefault="003C2AE6" w:rsidP="003C2AE6">
            <w:pPr>
              <w:tabs>
                <w:tab w:val="left" w:pos="9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A7C">
              <w:rPr>
                <w:rFonts w:ascii="Arial" w:hAnsi="Arial" w:cs="Arial"/>
                <w:sz w:val="18"/>
                <w:szCs w:val="18"/>
              </w:rPr>
              <w:t>Zimmer-</w:t>
            </w:r>
            <w:r w:rsidR="005B309E">
              <w:rPr>
                <w:rFonts w:ascii="Arial" w:hAnsi="Arial" w:cs="Arial"/>
                <w:sz w:val="18"/>
                <w:szCs w:val="18"/>
              </w:rPr>
              <w:t>Nr.</w:t>
            </w:r>
            <w:r w:rsidRPr="00D13A7C">
              <w:rPr>
                <w:rFonts w:ascii="Arial" w:hAnsi="Arial" w:cs="Arial"/>
                <w:sz w:val="18"/>
                <w:szCs w:val="18"/>
              </w:rPr>
              <w:br/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A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4A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74365" w:rsidRPr="00D13A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72123" w:rsidRPr="004773ED" w:rsidRDefault="00472123" w:rsidP="002432C0">
      <w:pPr>
        <w:rPr>
          <w:rFonts w:ascii="Arial" w:hAnsi="Arial" w:cs="Arial"/>
          <w:sz w:val="2"/>
          <w:szCs w:val="2"/>
        </w:rPr>
      </w:pPr>
    </w:p>
    <w:sectPr w:rsidR="00472123" w:rsidRPr="004773ED" w:rsidSect="004773E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28" w:right="794" w:bottom="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FD" w:rsidRDefault="00090BFD" w:rsidP="00CE312C">
      <w:pPr>
        <w:spacing w:after="0" w:line="240" w:lineRule="auto"/>
      </w:pPr>
      <w:r>
        <w:separator/>
      </w:r>
    </w:p>
  </w:endnote>
  <w:endnote w:type="continuationSeparator" w:id="0">
    <w:p w:rsidR="00090BFD" w:rsidRDefault="00090BFD" w:rsidP="00CE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FD" w:rsidRPr="00551858" w:rsidRDefault="00090BFD" w:rsidP="00CB2777">
    <w:pPr>
      <w:pStyle w:val="Fuzeile"/>
      <w:spacing w:line="360" w:lineRule="auto"/>
      <w:rPr>
        <w:rFonts w:ascii="Gisha" w:hAnsi="Gisha" w:cs="Gisha"/>
        <w:color w:val="99C3BB"/>
        <w:sz w:val="16"/>
        <w:szCs w:val="16"/>
      </w:rPr>
    </w:pPr>
    <w:r w:rsidRPr="00551858">
      <w:rPr>
        <w:rFonts w:ascii="Gisha" w:hAnsi="Gisha" w:cs="Gisha"/>
        <w:color w:val="99C3BB"/>
        <w:sz w:val="16"/>
        <w:szCs w:val="16"/>
      </w:rPr>
      <w:t>Pflegewohngruppe Bünzpark</w:t>
    </w:r>
  </w:p>
  <w:p w:rsidR="00090BFD" w:rsidRPr="00551858" w:rsidRDefault="00090BFD" w:rsidP="00CB2777">
    <w:pPr>
      <w:pStyle w:val="Fuzeile"/>
      <w:spacing w:line="360" w:lineRule="auto"/>
      <w:rPr>
        <w:rFonts w:ascii="Gisha" w:hAnsi="Gisha" w:cs="Gisha"/>
        <w:color w:val="808080" w:themeColor="background1" w:themeShade="80"/>
        <w:spacing w:val="-4"/>
        <w:sz w:val="16"/>
        <w:szCs w:val="16"/>
      </w:rPr>
    </w:pP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Grottenweg 4 </w:t>
    </w:r>
    <w:r w:rsidRPr="00551858">
      <w:rPr>
        <w:rFonts w:ascii="Gisha" w:hAnsi="Gisha" w:cs="Gisha"/>
        <w:color w:val="99C3BB"/>
        <w:spacing w:val="-4"/>
        <w:sz w:val="16"/>
        <w:szCs w:val="16"/>
      </w:rPr>
      <w:t>.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 5622 Waltenschwil </w:t>
    </w:r>
    <w:r w:rsidRPr="00551858">
      <w:rPr>
        <w:rFonts w:ascii="Gisha" w:hAnsi="Gisha" w:cs="Gisha"/>
        <w:color w:val="97C1C5"/>
        <w:spacing w:val="-4"/>
        <w:sz w:val="16"/>
        <w:szCs w:val="16"/>
      </w:rPr>
      <w:t xml:space="preserve">. 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T 056 618 60 00 </w:t>
    </w:r>
    <w:r w:rsidRPr="00551858">
      <w:rPr>
        <w:rFonts w:ascii="Gisha" w:hAnsi="Gisha" w:cs="Gisha"/>
        <w:color w:val="97C1C5"/>
        <w:spacing w:val="-4"/>
        <w:sz w:val="16"/>
        <w:szCs w:val="16"/>
      </w:rPr>
      <w:t>.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 </w:t>
    </w:r>
    <w:r w:rsidRPr="00116059">
      <w:rPr>
        <w:rFonts w:ascii="Gisha" w:hAnsi="Gisha" w:cs="Gisha"/>
        <w:color w:val="808080" w:themeColor="background1" w:themeShade="80"/>
        <w:spacing w:val="-4"/>
        <w:sz w:val="16"/>
        <w:szCs w:val="16"/>
        <w:lang w:val="en-US"/>
      </w:rPr>
      <w:t xml:space="preserve">F 056 618 60 10 </w:t>
    </w:r>
    <w:r w:rsidRPr="00116059">
      <w:rPr>
        <w:rFonts w:ascii="Gisha" w:hAnsi="Gisha" w:cs="Gisha"/>
        <w:color w:val="97C1C5"/>
        <w:spacing w:val="-4"/>
        <w:sz w:val="16"/>
        <w:szCs w:val="16"/>
        <w:lang w:val="en-US"/>
      </w:rPr>
      <w:t>.</w:t>
    </w:r>
    <w:r w:rsidRPr="00116059">
      <w:rPr>
        <w:rFonts w:ascii="Gisha" w:hAnsi="Gisha" w:cs="Gisha"/>
        <w:color w:val="808080" w:themeColor="background1" w:themeShade="80"/>
        <w:spacing w:val="-4"/>
        <w:sz w:val="16"/>
        <w:szCs w:val="16"/>
        <w:lang w:val="en-US"/>
      </w:rPr>
      <w:t xml:space="preserve"> pflegewohngruppe@buenzpark.ch </w:t>
    </w:r>
    <w:r w:rsidRPr="00116059">
      <w:rPr>
        <w:rFonts w:ascii="Gisha" w:hAnsi="Gisha" w:cs="Gisha"/>
        <w:color w:val="97C1C5"/>
        <w:spacing w:val="-4"/>
        <w:sz w:val="16"/>
        <w:szCs w:val="16"/>
        <w:lang w:val="en-US"/>
      </w:rPr>
      <w:t>.</w:t>
    </w:r>
    <w:r w:rsidR="00551858" w:rsidRPr="00116059">
      <w:rPr>
        <w:rFonts w:ascii="Gisha" w:hAnsi="Gisha" w:cs="Gisha"/>
        <w:color w:val="808080" w:themeColor="background1" w:themeShade="80"/>
        <w:spacing w:val="-4"/>
        <w:sz w:val="16"/>
        <w:szCs w:val="16"/>
        <w:lang w:val="en-US"/>
      </w:rPr>
      <w:t xml:space="preserve"> www.bue</w:t>
    </w:r>
    <w:r w:rsidRPr="00116059">
      <w:rPr>
        <w:rFonts w:ascii="Gisha" w:hAnsi="Gisha" w:cs="Gisha"/>
        <w:color w:val="808080" w:themeColor="background1" w:themeShade="80"/>
        <w:spacing w:val="-4"/>
        <w:sz w:val="16"/>
        <w:szCs w:val="16"/>
        <w:lang w:val="en-US"/>
      </w:rPr>
      <w:t xml:space="preserve">nzpark.ch </w:t>
    </w:r>
    <w:r w:rsidRPr="00116059">
      <w:rPr>
        <w:rFonts w:ascii="Gisha" w:hAnsi="Gisha" w:cs="Gisha"/>
        <w:color w:val="97C1C5"/>
        <w:spacing w:val="-4"/>
        <w:sz w:val="16"/>
        <w:szCs w:val="16"/>
        <w:lang w:val="en-US"/>
      </w:rPr>
      <w:t xml:space="preserve">. 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>PC 60-666158-4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F7" w:rsidRPr="00551858" w:rsidRDefault="00EB58F7" w:rsidP="00EB58F7">
    <w:pPr>
      <w:pStyle w:val="Fuzeile"/>
      <w:spacing w:line="360" w:lineRule="auto"/>
      <w:rPr>
        <w:rFonts w:ascii="Gisha" w:hAnsi="Gisha" w:cs="Gisha"/>
        <w:color w:val="99C3BB"/>
        <w:sz w:val="16"/>
        <w:szCs w:val="16"/>
      </w:rPr>
    </w:pPr>
    <w:r w:rsidRPr="00551858">
      <w:rPr>
        <w:rFonts w:ascii="Gisha" w:hAnsi="Gisha" w:cs="Gisha"/>
        <w:color w:val="99C3BB"/>
        <w:sz w:val="16"/>
        <w:szCs w:val="16"/>
      </w:rPr>
      <w:t>Pflegewohngruppe Bünzpark</w:t>
    </w:r>
  </w:p>
  <w:p w:rsidR="00EB58F7" w:rsidRPr="00EB58F7" w:rsidRDefault="00EB58F7" w:rsidP="00EB58F7">
    <w:pPr>
      <w:pStyle w:val="Fuzeile"/>
      <w:spacing w:line="360" w:lineRule="auto"/>
      <w:rPr>
        <w:rFonts w:ascii="Gisha" w:hAnsi="Gisha" w:cs="Gisha"/>
        <w:color w:val="808080" w:themeColor="background1" w:themeShade="80"/>
        <w:spacing w:val="-4"/>
        <w:sz w:val="16"/>
        <w:szCs w:val="16"/>
      </w:rPr>
    </w:pP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Grottenweg 4 </w:t>
    </w:r>
    <w:r w:rsidRPr="00551858">
      <w:rPr>
        <w:rFonts w:ascii="Gisha" w:hAnsi="Gisha" w:cs="Gisha"/>
        <w:color w:val="99C3BB"/>
        <w:spacing w:val="-4"/>
        <w:sz w:val="16"/>
        <w:szCs w:val="16"/>
      </w:rPr>
      <w:t>.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 5622 Waltenschwil </w:t>
    </w:r>
    <w:r w:rsidRPr="00551858">
      <w:rPr>
        <w:rFonts w:ascii="Gisha" w:hAnsi="Gisha" w:cs="Gisha"/>
        <w:color w:val="97C1C5"/>
        <w:spacing w:val="-4"/>
        <w:sz w:val="16"/>
        <w:szCs w:val="16"/>
      </w:rPr>
      <w:t xml:space="preserve">. 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T 056 618 60 00 </w:t>
    </w:r>
    <w:r w:rsidRPr="00551858">
      <w:rPr>
        <w:rFonts w:ascii="Gisha" w:hAnsi="Gisha" w:cs="Gisha"/>
        <w:color w:val="97C1C5"/>
        <w:spacing w:val="-4"/>
        <w:sz w:val="16"/>
        <w:szCs w:val="16"/>
      </w:rPr>
      <w:t>.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 xml:space="preserve"> </w:t>
    </w:r>
    <w:r w:rsidRPr="00116059">
      <w:rPr>
        <w:rFonts w:ascii="Gisha" w:hAnsi="Gisha" w:cs="Gisha"/>
        <w:color w:val="808080" w:themeColor="background1" w:themeShade="80"/>
        <w:spacing w:val="-4"/>
        <w:sz w:val="16"/>
        <w:szCs w:val="16"/>
        <w:lang w:val="en-US"/>
      </w:rPr>
      <w:t xml:space="preserve">F 056 618 60 10 </w:t>
    </w:r>
    <w:r w:rsidRPr="00116059">
      <w:rPr>
        <w:rFonts w:ascii="Gisha" w:hAnsi="Gisha" w:cs="Gisha"/>
        <w:color w:val="97C1C5"/>
        <w:spacing w:val="-4"/>
        <w:sz w:val="16"/>
        <w:szCs w:val="16"/>
        <w:lang w:val="en-US"/>
      </w:rPr>
      <w:t>.</w:t>
    </w:r>
    <w:r w:rsidRPr="00116059">
      <w:rPr>
        <w:rFonts w:ascii="Gisha" w:hAnsi="Gisha" w:cs="Gisha"/>
        <w:color w:val="808080" w:themeColor="background1" w:themeShade="80"/>
        <w:spacing w:val="-4"/>
        <w:sz w:val="16"/>
        <w:szCs w:val="16"/>
        <w:lang w:val="en-US"/>
      </w:rPr>
      <w:t xml:space="preserve"> pflegewohngruppe@buenzpark.ch </w:t>
    </w:r>
    <w:r w:rsidRPr="00116059">
      <w:rPr>
        <w:rFonts w:ascii="Gisha" w:hAnsi="Gisha" w:cs="Gisha"/>
        <w:color w:val="97C1C5"/>
        <w:spacing w:val="-4"/>
        <w:sz w:val="16"/>
        <w:szCs w:val="16"/>
        <w:lang w:val="en-US"/>
      </w:rPr>
      <w:t>.</w:t>
    </w:r>
    <w:r w:rsidRPr="00116059">
      <w:rPr>
        <w:rFonts w:ascii="Gisha" w:hAnsi="Gisha" w:cs="Gisha"/>
        <w:color w:val="808080" w:themeColor="background1" w:themeShade="80"/>
        <w:spacing w:val="-4"/>
        <w:sz w:val="16"/>
        <w:szCs w:val="16"/>
        <w:lang w:val="en-US"/>
      </w:rPr>
      <w:t xml:space="preserve"> www.buenzpark.ch </w:t>
    </w:r>
    <w:r w:rsidRPr="00116059">
      <w:rPr>
        <w:rFonts w:ascii="Gisha" w:hAnsi="Gisha" w:cs="Gisha"/>
        <w:color w:val="97C1C5"/>
        <w:spacing w:val="-4"/>
        <w:sz w:val="16"/>
        <w:szCs w:val="16"/>
        <w:lang w:val="en-US"/>
      </w:rPr>
      <w:t xml:space="preserve">. </w:t>
    </w:r>
    <w:r w:rsidRPr="00551858">
      <w:rPr>
        <w:rFonts w:ascii="Gisha" w:hAnsi="Gisha" w:cs="Gisha"/>
        <w:color w:val="808080" w:themeColor="background1" w:themeShade="80"/>
        <w:spacing w:val="-4"/>
        <w:sz w:val="16"/>
        <w:szCs w:val="16"/>
      </w:rPr>
      <w:t>PC 60-666158-4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FD" w:rsidRDefault="00090BFD" w:rsidP="00CE312C">
      <w:pPr>
        <w:spacing w:after="0" w:line="240" w:lineRule="auto"/>
      </w:pPr>
      <w:r>
        <w:separator/>
      </w:r>
    </w:p>
  </w:footnote>
  <w:footnote w:type="continuationSeparator" w:id="0">
    <w:p w:rsidR="00090BFD" w:rsidRDefault="00090BFD" w:rsidP="00CE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3B" w:rsidRDefault="000C723B" w:rsidP="00896B66">
    <w:pPr>
      <w:pStyle w:val="Kopfzeile"/>
      <w:tabs>
        <w:tab w:val="clear" w:pos="9072"/>
        <w:tab w:val="right" w:pos="9790"/>
      </w:tabs>
    </w:pPr>
  </w:p>
  <w:p w:rsidR="000C723B" w:rsidRDefault="000C723B" w:rsidP="00896B66">
    <w:pPr>
      <w:pStyle w:val="Kopfzeile"/>
      <w:tabs>
        <w:tab w:val="clear" w:pos="9072"/>
        <w:tab w:val="right" w:pos="9790"/>
      </w:tabs>
    </w:pPr>
  </w:p>
  <w:p w:rsidR="000C723B" w:rsidRDefault="000C723B" w:rsidP="00896B66">
    <w:pPr>
      <w:pStyle w:val="Kopfzeile"/>
      <w:tabs>
        <w:tab w:val="clear" w:pos="9072"/>
        <w:tab w:val="right" w:pos="9790"/>
      </w:tabs>
    </w:pPr>
  </w:p>
  <w:p w:rsidR="00090BFD" w:rsidRPr="007C2536" w:rsidRDefault="00090BFD" w:rsidP="007C2536">
    <w:pPr>
      <w:pStyle w:val="Kopfzeile"/>
      <w:tabs>
        <w:tab w:val="clear" w:pos="9072"/>
        <w:tab w:val="right" w:pos="9790"/>
      </w:tabs>
      <w:spacing w:before="120"/>
      <w:jc w:val="right"/>
      <w:rPr>
        <w:rFonts w:ascii="Arial" w:hAnsi="Arial" w:cs="Arial"/>
      </w:rPr>
    </w:pPr>
    <w:r w:rsidRPr="007C253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4965123</wp:posOffset>
          </wp:positionH>
          <wp:positionV relativeFrom="page">
            <wp:posOffset>401782</wp:posOffset>
          </wp:positionV>
          <wp:extent cx="2211532" cy="526473"/>
          <wp:effectExtent l="19050" t="0" r="0" b="0"/>
          <wp:wrapNone/>
          <wp:docPr id="2" name="Grafik 1" descr="buenzpark_72 JPG-Datei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enzpark_72 JPG-Datei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532" cy="52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8F7" w:rsidRPr="007C2536">
      <w:rPr>
        <w:rFonts w:ascii="Arial" w:hAnsi="Arial" w:cs="Arial"/>
      </w:rPr>
      <w:t>Seite 2 von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F7" w:rsidRDefault="00EB58F7" w:rsidP="00EB58F7">
    <w:pPr>
      <w:pStyle w:val="Kopfzeile"/>
      <w:tabs>
        <w:tab w:val="clear" w:pos="9072"/>
        <w:tab w:val="right" w:pos="9790"/>
      </w:tabs>
    </w:pPr>
  </w:p>
  <w:p w:rsidR="00EB58F7" w:rsidRDefault="00EB58F7" w:rsidP="00EB58F7">
    <w:pPr>
      <w:pStyle w:val="Kopfzeile"/>
      <w:tabs>
        <w:tab w:val="clear" w:pos="9072"/>
        <w:tab w:val="right" w:pos="9790"/>
      </w:tabs>
    </w:pPr>
  </w:p>
  <w:p w:rsidR="00EB58F7" w:rsidRDefault="00EB58F7" w:rsidP="00EB58F7">
    <w:pPr>
      <w:pStyle w:val="Kopfzeile"/>
      <w:tabs>
        <w:tab w:val="clear" w:pos="9072"/>
        <w:tab w:val="right" w:pos="9790"/>
      </w:tabs>
    </w:pPr>
  </w:p>
  <w:p w:rsidR="00EB58F7" w:rsidRPr="007C2536" w:rsidRDefault="00EB58F7" w:rsidP="007C2536">
    <w:pPr>
      <w:pStyle w:val="Kopfzeile"/>
      <w:tabs>
        <w:tab w:val="clear" w:pos="9072"/>
        <w:tab w:val="right" w:pos="9790"/>
      </w:tabs>
      <w:spacing w:before="120"/>
      <w:jc w:val="right"/>
      <w:rPr>
        <w:rFonts w:ascii="Arial" w:hAnsi="Arial" w:cs="Arial"/>
      </w:rPr>
    </w:pPr>
    <w:r w:rsidRPr="007C2536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4965123</wp:posOffset>
          </wp:positionH>
          <wp:positionV relativeFrom="page">
            <wp:posOffset>401782</wp:posOffset>
          </wp:positionV>
          <wp:extent cx="2211532" cy="526473"/>
          <wp:effectExtent l="19050" t="0" r="0" b="0"/>
          <wp:wrapNone/>
          <wp:docPr id="6" name="Grafik 1" descr="buenzpark_72 JPG-Datei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enzpark_72 JPG-Datei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532" cy="52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92F">
      <w:rPr>
        <w:rFonts w:ascii="Arial" w:hAnsi="Arial" w:cs="Arial"/>
      </w:rPr>
      <w:t>FO 7.5.01.93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C"/>
    <w:rsid w:val="00090BFD"/>
    <w:rsid w:val="000C723B"/>
    <w:rsid w:val="000D2C6B"/>
    <w:rsid w:val="001044FD"/>
    <w:rsid w:val="00116059"/>
    <w:rsid w:val="00192515"/>
    <w:rsid w:val="001B789D"/>
    <w:rsid w:val="001E6BFE"/>
    <w:rsid w:val="002336FE"/>
    <w:rsid w:val="0023390C"/>
    <w:rsid w:val="00236136"/>
    <w:rsid w:val="0023769A"/>
    <w:rsid w:val="002432C0"/>
    <w:rsid w:val="002A7FE8"/>
    <w:rsid w:val="0030152A"/>
    <w:rsid w:val="003A3C93"/>
    <w:rsid w:val="003B09EC"/>
    <w:rsid w:val="003C199C"/>
    <w:rsid w:val="003C2AE6"/>
    <w:rsid w:val="003C51EE"/>
    <w:rsid w:val="00472123"/>
    <w:rsid w:val="004773ED"/>
    <w:rsid w:val="00480801"/>
    <w:rsid w:val="004A40DE"/>
    <w:rsid w:val="004E7716"/>
    <w:rsid w:val="00513301"/>
    <w:rsid w:val="00521F0E"/>
    <w:rsid w:val="00551858"/>
    <w:rsid w:val="0056365E"/>
    <w:rsid w:val="005870A0"/>
    <w:rsid w:val="005B1A4C"/>
    <w:rsid w:val="005B309E"/>
    <w:rsid w:val="00604EED"/>
    <w:rsid w:val="00630A0B"/>
    <w:rsid w:val="0068692F"/>
    <w:rsid w:val="006A361C"/>
    <w:rsid w:val="006B01B4"/>
    <w:rsid w:val="007240EF"/>
    <w:rsid w:val="00746F6E"/>
    <w:rsid w:val="00785450"/>
    <w:rsid w:val="007C2536"/>
    <w:rsid w:val="00835336"/>
    <w:rsid w:val="00843923"/>
    <w:rsid w:val="00896B66"/>
    <w:rsid w:val="008B3CC7"/>
    <w:rsid w:val="008D3E9D"/>
    <w:rsid w:val="00972834"/>
    <w:rsid w:val="009863B5"/>
    <w:rsid w:val="009C3AD9"/>
    <w:rsid w:val="009E6EAC"/>
    <w:rsid w:val="009F3A49"/>
    <w:rsid w:val="00A321B4"/>
    <w:rsid w:val="00AB0610"/>
    <w:rsid w:val="00B57DAF"/>
    <w:rsid w:val="00B67346"/>
    <w:rsid w:val="00B941B6"/>
    <w:rsid w:val="00BB2B06"/>
    <w:rsid w:val="00C03803"/>
    <w:rsid w:val="00C05404"/>
    <w:rsid w:val="00C2142E"/>
    <w:rsid w:val="00C2565E"/>
    <w:rsid w:val="00C26C22"/>
    <w:rsid w:val="00C74365"/>
    <w:rsid w:val="00CA08CA"/>
    <w:rsid w:val="00CB2777"/>
    <w:rsid w:val="00CE312C"/>
    <w:rsid w:val="00CF2A36"/>
    <w:rsid w:val="00D13A7C"/>
    <w:rsid w:val="00D22E9E"/>
    <w:rsid w:val="00D35040"/>
    <w:rsid w:val="00D641D9"/>
    <w:rsid w:val="00D954F3"/>
    <w:rsid w:val="00DA419C"/>
    <w:rsid w:val="00DF47FD"/>
    <w:rsid w:val="00DF5BE1"/>
    <w:rsid w:val="00E01012"/>
    <w:rsid w:val="00E063ED"/>
    <w:rsid w:val="00E6423A"/>
    <w:rsid w:val="00EB58F7"/>
    <w:rsid w:val="00ED228D"/>
    <w:rsid w:val="00F04471"/>
    <w:rsid w:val="00F239CB"/>
    <w:rsid w:val="00F80DA4"/>
    <w:rsid w:val="00F84ADD"/>
    <w:rsid w:val="00FA43AE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9A3F49A9-A588-42E8-AAA3-B1F484B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1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12C"/>
  </w:style>
  <w:style w:type="paragraph" w:styleId="Fuzeile">
    <w:name w:val="footer"/>
    <w:basedOn w:val="Standard"/>
    <w:link w:val="FuzeileZchn"/>
    <w:uiPriority w:val="99"/>
    <w:unhideWhenUsed/>
    <w:rsid w:val="00CE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1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B9D80BF4.dotm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Reusspark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reubaend</dc:creator>
  <cp:lastModifiedBy>Fischer Luzia</cp:lastModifiedBy>
  <cp:revision>3</cp:revision>
  <cp:lastPrinted>2015-10-22T09:58:00Z</cp:lastPrinted>
  <dcterms:created xsi:type="dcterms:W3CDTF">2018-11-14T07:57:00Z</dcterms:created>
  <dcterms:modified xsi:type="dcterms:W3CDTF">2018-11-14T08:02:00Z</dcterms:modified>
</cp:coreProperties>
</file>